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54F9" w14:textId="77777777" w:rsidR="00EB7B72" w:rsidRPr="00663EE5" w:rsidRDefault="00EB7B72" w:rsidP="00EB7B72">
      <w:pPr>
        <w:jc w:val="center"/>
        <w:rPr>
          <w:b/>
          <w:bCs/>
          <w:szCs w:val="22"/>
          <w:u w:val="single"/>
        </w:rPr>
      </w:pPr>
      <w:r w:rsidRPr="00663EE5">
        <w:rPr>
          <w:b/>
          <w:bCs/>
          <w:szCs w:val="22"/>
          <w:u w:val="single"/>
        </w:rPr>
        <w:t xml:space="preserve">CAREC Institute  </w:t>
      </w:r>
    </w:p>
    <w:p w14:paraId="77417F8B" w14:textId="77777777" w:rsidR="00EB7B72" w:rsidRPr="00EB7B72" w:rsidRDefault="00EB7B72" w:rsidP="00F34BC8">
      <w:pPr>
        <w:jc w:val="center"/>
        <w:rPr>
          <w:b/>
          <w:szCs w:val="22"/>
        </w:rPr>
      </w:pPr>
    </w:p>
    <w:p w14:paraId="0CEE9D86" w14:textId="23F24E8D" w:rsidR="0034537D" w:rsidRPr="00EB7B72" w:rsidRDefault="00F84E04" w:rsidP="00F34BC8">
      <w:pPr>
        <w:jc w:val="center"/>
        <w:rPr>
          <w:b/>
          <w:szCs w:val="22"/>
        </w:rPr>
      </w:pPr>
      <w:r>
        <w:rPr>
          <w:b/>
          <w:szCs w:val="22"/>
        </w:rPr>
        <w:t>Registration</w:t>
      </w:r>
      <w:r w:rsidR="00F34BC8" w:rsidRPr="00EB7B72">
        <w:rPr>
          <w:b/>
          <w:szCs w:val="22"/>
        </w:rPr>
        <w:t xml:space="preserve"> Form</w:t>
      </w:r>
    </w:p>
    <w:p w14:paraId="391DD128" w14:textId="77777777" w:rsidR="00F34BC8" w:rsidRPr="00EB7B72" w:rsidRDefault="00F34BC8" w:rsidP="00F34BC8">
      <w:pPr>
        <w:jc w:val="center"/>
        <w:rPr>
          <w:b/>
          <w:szCs w:val="22"/>
        </w:rPr>
      </w:pPr>
    </w:p>
    <w:p w14:paraId="06804D49" w14:textId="77777777" w:rsidR="00F34BC8" w:rsidRPr="00DE22C0" w:rsidRDefault="00F34BC8" w:rsidP="00DE22C0">
      <w:pPr>
        <w:jc w:val="left"/>
        <w:rPr>
          <w:szCs w:val="22"/>
        </w:rPr>
      </w:pPr>
    </w:p>
    <w:p w14:paraId="03219163" w14:textId="1E572064" w:rsidR="00F34BC8" w:rsidRPr="00DE22C0" w:rsidRDefault="00DE22C0" w:rsidP="00DE22C0">
      <w:pPr>
        <w:jc w:val="left"/>
        <w:rPr>
          <w:bCs/>
          <w:szCs w:val="22"/>
        </w:rPr>
      </w:pPr>
      <w:r w:rsidRPr="00DE22C0">
        <w:rPr>
          <w:bCs/>
          <w:szCs w:val="22"/>
        </w:rPr>
        <w:t xml:space="preserve">Please </w:t>
      </w:r>
      <w:r w:rsidR="00F34BC8" w:rsidRPr="00DE22C0">
        <w:rPr>
          <w:bCs/>
          <w:szCs w:val="22"/>
        </w:rPr>
        <w:t>fill out this form</w:t>
      </w:r>
      <w:r w:rsidR="00EB7B72" w:rsidRPr="00DE22C0">
        <w:rPr>
          <w:bCs/>
          <w:szCs w:val="22"/>
        </w:rPr>
        <w:t xml:space="preserve"> and send to </w:t>
      </w:r>
      <w:hyperlink r:id="rId8" w:history="1">
        <w:r w:rsidR="00EB7B72" w:rsidRPr="00DE22C0">
          <w:rPr>
            <w:rStyle w:val="Hyperlink"/>
            <w:bCs/>
            <w:szCs w:val="22"/>
          </w:rPr>
          <w:t>videocon@carecinstitute.org</w:t>
        </w:r>
      </w:hyperlink>
      <w:r w:rsidR="003D3591" w:rsidRPr="00DE22C0">
        <w:rPr>
          <w:rStyle w:val="Hyperlink"/>
          <w:bCs/>
          <w:szCs w:val="22"/>
        </w:rPr>
        <w:t xml:space="preserve"> </w:t>
      </w:r>
      <w:r w:rsidR="003D3591" w:rsidRPr="00DE22C0">
        <w:rPr>
          <w:szCs w:val="22"/>
        </w:rPr>
        <w:t>and</w:t>
      </w:r>
      <w:r w:rsidR="003D3591" w:rsidRPr="00DE22C0">
        <w:rPr>
          <w:rStyle w:val="Hyperlink"/>
          <w:bCs/>
          <w:szCs w:val="22"/>
        </w:rPr>
        <w:t xml:space="preserve"> </w:t>
      </w:r>
      <w:hyperlink r:id="rId9" w:history="1">
        <w:r w:rsidR="003D3591" w:rsidRPr="00DE22C0">
          <w:rPr>
            <w:rStyle w:val="Hyperlink"/>
            <w:rFonts w:cs="Arial"/>
            <w:szCs w:val="22"/>
          </w:rPr>
          <w:t>stevenl@carecinstitute.org</w:t>
        </w:r>
      </w:hyperlink>
      <w:r w:rsidR="00F84E04" w:rsidRPr="00DE22C0">
        <w:rPr>
          <w:b/>
          <w:szCs w:val="22"/>
        </w:rPr>
        <w:t xml:space="preserve"> </w:t>
      </w:r>
      <w:r w:rsidR="00F84E04" w:rsidRPr="00DE22C0">
        <w:rPr>
          <w:bCs/>
          <w:szCs w:val="22"/>
        </w:rPr>
        <w:t xml:space="preserve">to </w:t>
      </w:r>
      <w:r w:rsidR="00EB7B72" w:rsidRPr="00DE22C0">
        <w:rPr>
          <w:bCs/>
          <w:szCs w:val="22"/>
        </w:rPr>
        <w:t>receive Zoom</w:t>
      </w:r>
      <w:r w:rsidR="0045531C" w:rsidRPr="00DE22C0">
        <w:rPr>
          <w:bCs/>
          <w:szCs w:val="22"/>
        </w:rPr>
        <w:t xml:space="preserve"> meeting</w:t>
      </w:r>
      <w:r w:rsidR="00EB7B72" w:rsidRPr="00DE22C0">
        <w:rPr>
          <w:bCs/>
          <w:szCs w:val="22"/>
        </w:rPr>
        <w:t xml:space="preserve"> link</w:t>
      </w:r>
      <w:r w:rsidR="0045531C" w:rsidRPr="00DE22C0">
        <w:rPr>
          <w:bCs/>
          <w:szCs w:val="22"/>
        </w:rPr>
        <w:t xml:space="preserve"> </w:t>
      </w:r>
      <w:r>
        <w:rPr>
          <w:bCs/>
          <w:szCs w:val="22"/>
        </w:rPr>
        <w:t>and the needed details to connect to the CAREC Institute’s virtual workshop.</w:t>
      </w:r>
    </w:p>
    <w:p w14:paraId="39D3285B" w14:textId="77777777" w:rsidR="00F34BC8" w:rsidRPr="00EB7B72" w:rsidRDefault="00F34BC8" w:rsidP="00F34BC8">
      <w:pPr>
        <w:jc w:val="left"/>
        <w:rPr>
          <w:b/>
          <w:szCs w:val="22"/>
        </w:rPr>
      </w:pPr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456"/>
        <w:gridCol w:w="3786"/>
        <w:gridCol w:w="5723"/>
      </w:tblGrid>
      <w:tr w:rsidR="00E25A92" w:rsidRPr="00EB7B72" w14:paraId="4F9E0B03" w14:textId="77777777" w:rsidTr="00162F2E">
        <w:trPr>
          <w:trHeight w:val="924"/>
        </w:trPr>
        <w:tc>
          <w:tcPr>
            <w:tcW w:w="456" w:type="dxa"/>
            <w:vAlign w:val="center"/>
          </w:tcPr>
          <w:p w14:paraId="74BFF709" w14:textId="77777777" w:rsidR="00E25A92" w:rsidRPr="00EB7B72" w:rsidRDefault="00E25A92" w:rsidP="00E25A92">
            <w:pPr>
              <w:jc w:val="center"/>
              <w:rPr>
                <w:rFonts w:eastAsia="宋体"/>
                <w:lang w:eastAsia="zh-CN"/>
              </w:rPr>
            </w:pPr>
            <w:r w:rsidRPr="00EB7B72"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3786" w:type="dxa"/>
            <w:vAlign w:val="center"/>
          </w:tcPr>
          <w:p w14:paraId="03750C29" w14:textId="559AF70A" w:rsidR="00E25A92" w:rsidRPr="00EB7B72" w:rsidRDefault="006F348B" w:rsidP="00E25A92">
            <w:pPr>
              <w:jc w:val="left"/>
            </w:pPr>
            <w:r w:rsidRPr="00EB7B72">
              <w:t>Name: (</w:t>
            </w:r>
            <w:r w:rsidR="00E25A92" w:rsidRPr="00EB7B72">
              <w:t>Mr./Ms. and underline family name)</w:t>
            </w:r>
          </w:p>
        </w:tc>
        <w:tc>
          <w:tcPr>
            <w:tcW w:w="5723" w:type="dxa"/>
            <w:vAlign w:val="center"/>
          </w:tcPr>
          <w:p w14:paraId="3C6025FC" w14:textId="77777777" w:rsidR="00E25A92" w:rsidRPr="00EB7B72" w:rsidRDefault="00E25A92" w:rsidP="00E25A92">
            <w:pPr>
              <w:jc w:val="left"/>
              <w:rPr>
                <w:b/>
              </w:rPr>
            </w:pPr>
          </w:p>
        </w:tc>
      </w:tr>
      <w:tr w:rsidR="00E25A92" w:rsidRPr="00EB7B72" w14:paraId="53C206EB" w14:textId="77777777" w:rsidTr="00162F2E">
        <w:trPr>
          <w:trHeight w:val="919"/>
        </w:trPr>
        <w:tc>
          <w:tcPr>
            <w:tcW w:w="456" w:type="dxa"/>
            <w:vAlign w:val="center"/>
          </w:tcPr>
          <w:p w14:paraId="7D196374" w14:textId="77777777" w:rsidR="00E25A92" w:rsidRPr="00EB7B72" w:rsidRDefault="00E25A92" w:rsidP="00E25A92">
            <w:pPr>
              <w:jc w:val="center"/>
              <w:rPr>
                <w:rFonts w:eastAsia="宋体"/>
                <w:lang w:eastAsia="zh-CN"/>
              </w:rPr>
            </w:pPr>
            <w:r w:rsidRPr="00EB7B72"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3786" w:type="dxa"/>
            <w:vAlign w:val="center"/>
          </w:tcPr>
          <w:p w14:paraId="52095286" w14:textId="77777777" w:rsidR="00E25A92" w:rsidRPr="00EB7B72" w:rsidRDefault="00E25A92" w:rsidP="00E25A92">
            <w:pPr>
              <w:jc w:val="left"/>
              <w:rPr>
                <w:rFonts w:eastAsia="宋体"/>
                <w:lang w:eastAsia="zh-CN"/>
              </w:rPr>
            </w:pPr>
            <w:r w:rsidRPr="00EB7B72">
              <w:t>Official designation:</w:t>
            </w:r>
          </w:p>
        </w:tc>
        <w:tc>
          <w:tcPr>
            <w:tcW w:w="5723" w:type="dxa"/>
            <w:vAlign w:val="center"/>
          </w:tcPr>
          <w:p w14:paraId="4AAFC269" w14:textId="77777777" w:rsidR="00E25A92" w:rsidRPr="00EB7B72" w:rsidRDefault="00E25A92" w:rsidP="00E25A92">
            <w:pPr>
              <w:jc w:val="left"/>
              <w:rPr>
                <w:b/>
              </w:rPr>
            </w:pPr>
          </w:p>
        </w:tc>
      </w:tr>
      <w:tr w:rsidR="00E25A92" w:rsidRPr="00EB7B72" w14:paraId="11ABF3C9" w14:textId="77777777" w:rsidTr="00162F2E">
        <w:trPr>
          <w:trHeight w:val="808"/>
        </w:trPr>
        <w:tc>
          <w:tcPr>
            <w:tcW w:w="456" w:type="dxa"/>
            <w:vAlign w:val="center"/>
          </w:tcPr>
          <w:p w14:paraId="559037DE" w14:textId="77777777" w:rsidR="00E25A92" w:rsidRPr="00EB7B72" w:rsidRDefault="00E25A92" w:rsidP="00E25A92">
            <w:pPr>
              <w:jc w:val="center"/>
              <w:rPr>
                <w:rFonts w:eastAsia="宋体"/>
                <w:lang w:eastAsia="zh-CN"/>
              </w:rPr>
            </w:pPr>
            <w:r w:rsidRPr="00EB7B72"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3786" w:type="dxa"/>
            <w:vAlign w:val="center"/>
          </w:tcPr>
          <w:p w14:paraId="18BC18F7" w14:textId="77777777" w:rsidR="00E25A92" w:rsidRPr="00EB7B72" w:rsidRDefault="00E25A92" w:rsidP="00E25A92">
            <w:pPr>
              <w:jc w:val="left"/>
            </w:pPr>
            <w:r w:rsidRPr="00EB7B72">
              <w:t>Department/Office:</w:t>
            </w:r>
          </w:p>
        </w:tc>
        <w:tc>
          <w:tcPr>
            <w:tcW w:w="5723" w:type="dxa"/>
            <w:vAlign w:val="center"/>
          </w:tcPr>
          <w:p w14:paraId="031682FE" w14:textId="77777777" w:rsidR="00E25A92" w:rsidRPr="00EB7B72" w:rsidRDefault="00E25A92" w:rsidP="00E25A92">
            <w:pPr>
              <w:jc w:val="left"/>
              <w:rPr>
                <w:b/>
              </w:rPr>
            </w:pPr>
          </w:p>
        </w:tc>
      </w:tr>
      <w:tr w:rsidR="00E25A92" w:rsidRPr="00EB7B72" w14:paraId="25B7D0F5" w14:textId="77777777" w:rsidTr="00162F2E">
        <w:trPr>
          <w:trHeight w:val="799"/>
        </w:trPr>
        <w:tc>
          <w:tcPr>
            <w:tcW w:w="456" w:type="dxa"/>
            <w:vAlign w:val="center"/>
          </w:tcPr>
          <w:p w14:paraId="0CB431A1" w14:textId="77777777" w:rsidR="00E25A92" w:rsidRPr="00EB7B72" w:rsidRDefault="00E25A92" w:rsidP="00E25A92">
            <w:pPr>
              <w:jc w:val="center"/>
              <w:rPr>
                <w:rFonts w:eastAsia="宋体"/>
                <w:lang w:eastAsia="zh-CN"/>
              </w:rPr>
            </w:pPr>
            <w:r w:rsidRPr="00EB7B72">
              <w:rPr>
                <w:rFonts w:eastAsia="宋体" w:hint="eastAsia"/>
                <w:lang w:eastAsia="zh-CN"/>
              </w:rPr>
              <w:t>4</w:t>
            </w:r>
          </w:p>
        </w:tc>
        <w:tc>
          <w:tcPr>
            <w:tcW w:w="3786" w:type="dxa"/>
            <w:vAlign w:val="center"/>
          </w:tcPr>
          <w:p w14:paraId="77E09C2A" w14:textId="77777777" w:rsidR="00E25A92" w:rsidRPr="00EB7B72" w:rsidRDefault="00E25A92" w:rsidP="00E25A92">
            <w:pPr>
              <w:jc w:val="left"/>
            </w:pPr>
            <w:r w:rsidRPr="00EB7B72">
              <w:t>Office Address:</w:t>
            </w:r>
          </w:p>
        </w:tc>
        <w:tc>
          <w:tcPr>
            <w:tcW w:w="5723" w:type="dxa"/>
            <w:vAlign w:val="center"/>
          </w:tcPr>
          <w:p w14:paraId="7ED3FDAD" w14:textId="77777777" w:rsidR="00E25A92" w:rsidRPr="00EB7B72" w:rsidRDefault="00E25A92" w:rsidP="00E25A92">
            <w:pPr>
              <w:jc w:val="left"/>
              <w:rPr>
                <w:b/>
              </w:rPr>
            </w:pPr>
          </w:p>
        </w:tc>
      </w:tr>
      <w:tr w:rsidR="00E25A92" w:rsidRPr="00EB7B72" w14:paraId="233C656D" w14:textId="77777777" w:rsidTr="00162F2E">
        <w:trPr>
          <w:trHeight w:val="791"/>
        </w:trPr>
        <w:tc>
          <w:tcPr>
            <w:tcW w:w="456" w:type="dxa"/>
            <w:vAlign w:val="center"/>
          </w:tcPr>
          <w:p w14:paraId="17D80B44" w14:textId="77777777" w:rsidR="00E25A92" w:rsidRPr="00EB7B72" w:rsidRDefault="00E25A92" w:rsidP="00E25A92">
            <w:pPr>
              <w:jc w:val="center"/>
              <w:rPr>
                <w:rFonts w:eastAsia="宋体"/>
                <w:lang w:eastAsia="zh-CN"/>
              </w:rPr>
            </w:pPr>
            <w:r w:rsidRPr="00EB7B72">
              <w:rPr>
                <w:rFonts w:eastAsia="宋体" w:hint="eastAsia"/>
                <w:lang w:eastAsia="zh-CN"/>
              </w:rPr>
              <w:t>5</w:t>
            </w:r>
          </w:p>
        </w:tc>
        <w:tc>
          <w:tcPr>
            <w:tcW w:w="3786" w:type="dxa"/>
            <w:vAlign w:val="center"/>
          </w:tcPr>
          <w:p w14:paraId="5634F563" w14:textId="77777777" w:rsidR="00E25A92" w:rsidRPr="00EB7B72" w:rsidRDefault="00E25A92" w:rsidP="00E25A92">
            <w:pPr>
              <w:jc w:val="left"/>
            </w:pPr>
            <w:r w:rsidRPr="00EB7B72">
              <w:t>Telephone (office):</w:t>
            </w:r>
          </w:p>
        </w:tc>
        <w:tc>
          <w:tcPr>
            <w:tcW w:w="5723" w:type="dxa"/>
            <w:vAlign w:val="center"/>
          </w:tcPr>
          <w:p w14:paraId="48B6ADF5" w14:textId="77777777" w:rsidR="00E25A92" w:rsidRPr="00EB7B72" w:rsidRDefault="00E25A92" w:rsidP="00E25A92">
            <w:pPr>
              <w:jc w:val="left"/>
              <w:rPr>
                <w:b/>
              </w:rPr>
            </w:pPr>
          </w:p>
        </w:tc>
      </w:tr>
      <w:tr w:rsidR="00E25A92" w:rsidRPr="00EB7B72" w14:paraId="132AFD46" w14:textId="77777777" w:rsidTr="00162F2E">
        <w:trPr>
          <w:trHeight w:val="794"/>
        </w:trPr>
        <w:tc>
          <w:tcPr>
            <w:tcW w:w="456" w:type="dxa"/>
            <w:vAlign w:val="center"/>
          </w:tcPr>
          <w:p w14:paraId="5F0BBCC5" w14:textId="77777777" w:rsidR="00E25A92" w:rsidRPr="00EB7B72" w:rsidRDefault="00162F2E" w:rsidP="00E25A92">
            <w:pPr>
              <w:jc w:val="center"/>
              <w:rPr>
                <w:rFonts w:eastAsia="宋体"/>
                <w:lang w:eastAsia="zh-CN"/>
              </w:rPr>
            </w:pPr>
            <w:r w:rsidRPr="00EB7B72">
              <w:rPr>
                <w:rFonts w:eastAsia="宋体" w:hint="eastAsia"/>
                <w:lang w:eastAsia="zh-CN"/>
              </w:rPr>
              <w:t>6</w:t>
            </w:r>
          </w:p>
        </w:tc>
        <w:tc>
          <w:tcPr>
            <w:tcW w:w="3786" w:type="dxa"/>
            <w:vAlign w:val="center"/>
          </w:tcPr>
          <w:p w14:paraId="6055B7EB" w14:textId="77777777" w:rsidR="00E25A92" w:rsidRPr="00EB7B72" w:rsidRDefault="00E25A92" w:rsidP="00E25A92">
            <w:pPr>
              <w:jc w:val="left"/>
            </w:pPr>
            <w:r w:rsidRPr="00EB7B72">
              <w:t>Mobile:</w:t>
            </w:r>
          </w:p>
        </w:tc>
        <w:tc>
          <w:tcPr>
            <w:tcW w:w="5723" w:type="dxa"/>
            <w:vAlign w:val="center"/>
          </w:tcPr>
          <w:p w14:paraId="537D90DB" w14:textId="77777777" w:rsidR="00E25A92" w:rsidRPr="00EB7B72" w:rsidRDefault="00E25A92" w:rsidP="00E25A92">
            <w:pPr>
              <w:jc w:val="left"/>
              <w:rPr>
                <w:b/>
              </w:rPr>
            </w:pPr>
          </w:p>
        </w:tc>
      </w:tr>
      <w:tr w:rsidR="00E25A92" w:rsidRPr="00EB7B72" w14:paraId="670C5F03" w14:textId="77777777" w:rsidTr="00162F2E">
        <w:trPr>
          <w:trHeight w:val="797"/>
        </w:trPr>
        <w:tc>
          <w:tcPr>
            <w:tcW w:w="456" w:type="dxa"/>
            <w:vAlign w:val="center"/>
          </w:tcPr>
          <w:p w14:paraId="7343267E" w14:textId="77777777" w:rsidR="00E25A92" w:rsidRPr="00EB7B72" w:rsidRDefault="00162F2E" w:rsidP="00E25A92">
            <w:pPr>
              <w:jc w:val="center"/>
              <w:rPr>
                <w:rFonts w:eastAsia="宋体"/>
                <w:lang w:eastAsia="zh-CN"/>
              </w:rPr>
            </w:pPr>
            <w:r w:rsidRPr="00EB7B72">
              <w:rPr>
                <w:rFonts w:eastAsia="宋体" w:hint="eastAsia"/>
                <w:lang w:eastAsia="zh-CN"/>
              </w:rPr>
              <w:t>7</w:t>
            </w:r>
          </w:p>
        </w:tc>
        <w:tc>
          <w:tcPr>
            <w:tcW w:w="3786" w:type="dxa"/>
            <w:vAlign w:val="center"/>
          </w:tcPr>
          <w:p w14:paraId="72289539" w14:textId="77777777" w:rsidR="00E25A92" w:rsidRPr="00EB7B72" w:rsidRDefault="00E25A92" w:rsidP="00E25A92">
            <w:pPr>
              <w:jc w:val="left"/>
            </w:pPr>
            <w:r w:rsidRPr="00EB7B72">
              <w:t>Email address:</w:t>
            </w:r>
          </w:p>
        </w:tc>
        <w:tc>
          <w:tcPr>
            <w:tcW w:w="5723" w:type="dxa"/>
            <w:vAlign w:val="center"/>
          </w:tcPr>
          <w:p w14:paraId="19F1A9D0" w14:textId="77777777" w:rsidR="00E25A92" w:rsidRPr="00EB7B72" w:rsidRDefault="00E25A92" w:rsidP="00E25A92">
            <w:pPr>
              <w:jc w:val="left"/>
              <w:rPr>
                <w:b/>
              </w:rPr>
            </w:pPr>
          </w:p>
        </w:tc>
      </w:tr>
      <w:tr w:rsidR="00E25A92" w:rsidRPr="00EB7B72" w14:paraId="7926BDB2" w14:textId="77777777" w:rsidTr="00162F2E">
        <w:trPr>
          <w:trHeight w:val="788"/>
        </w:trPr>
        <w:tc>
          <w:tcPr>
            <w:tcW w:w="456" w:type="dxa"/>
            <w:vAlign w:val="center"/>
          </w:tcPr>
          <w:p w14:paraId="60A5D6BF" w14:textId="77777777" w:rsidR="00E25A92" w:rsidRPr="00EB7B72" w:rsidRDefault="00162F2E" w:rsidP="00E25A92">
            <w:pPr>
              <w:jc w:val="center"/>
              <w:rPr>
                <w:rFonts w:eastAsia="宋体"/>
                <w:lang w:eastAsia="zh-CN"/>
              </w:rPr>
            </w:pPr>
            <w:r w:rsidRPr="00EB7B72">
              <w:rPr>
                <w:rFonts w:eastAsia="宋体" w:hint="eastAsia"/>
                <w:lang w:eastAsia="zh-CN"/>
              </w:rPr>
              <w:t>8</w:t>
            </w:r>
          </w:p>
        </w:tc>
        <w:tc>
          <w:tcPr>
            <w:tcW w:w="3786" w:type="dxa"/>
            <w:vAlign w:val="center"/>
          </w:tcPr>
          <w:p w14:paraId="552C435D" w14:textId="77777777" w:rsidR="00E25A92" w:rsidRPr="00EB7B72" w:rsidRDefault="00E25A92" w:rsidP="00E25A92">
            <w:pPr>
              <w:jc w:val="left"/>
            </w:pPr>
            <w:r w:rsidRPr="00EB7B72">
              <w:t>English language proficiency (excellent, good, fair, poor):</w:t>
            </w:r>
          </w:p>
        </w:tc>
        <w:tc>
          <w:tcPr>
            <w:tcW w:w="5723" w:type="dxa"/>
            <w:vAlign w:val="center"/>
          </w:tcPr>
          <w:p w14:paraId="1E2128CB" w14:textId="77777777" w:rsidR="00E25A92" w:rsidRPr="00EB7B72" w:rsidRDefault="00E25A92" w:rsidP="00E25A92">
            <w:pPr>
              <w:jc w:val="left"/>
              <w:rPr>
                <w:b/>
              </w:rPr>
            </w:pPr>
          </w:p>
        </w:tc>
      </w:tr>
    </w:tbl>
    <w:p w14:paraId="5E486094" w14:textId="77777777" w:rsidR="00F34BC8" w:rsidRPr="00EB7B72" w:rsidRDefault="00F34BC8" w:rsidP="00F34BC8">
      <w:pPr>
        <w:jc w:val="left"/>
        <w:rPr>
          <w:b/>
          <w:szCs w:val="22"/>
        </w:rPr>
      </w:pPr>
    </w:p>
    <w:sectPr w:rsidR="00F34BC8" w:rsidRPr="00EB7B72" w:rsidSect="00FA120F">
      <w:headerReference w:type="even" r:id="rId10"/>
      <w:head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615C" w14:textId="77777777" w:rsidR="0052629F" w:rsidRDefault="0052629F">
      <w:r>
        <w:separator/>
      </w:r>
    </w:p>
  </w:endnote>
  <w:endnote w:type="continuationSeparator" w:id="0">
    <w:p w14:paraId="39B17A34" w14:textId="77777777" w:rsidR="0052629F" w:rsidRDefault="0052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D567" w14:textId="77777777" w:rsidR="0052629F" w:rsidRDefault="0052629F">
      <w:bookmarkStart w:id="0" w:name="_Hlk39945331"/>
      <w:bookmarkEnd w:id="0"/>
      <w:r>
        <w:separator/>
      </w:r>
    </w:p>
  </w:footnote>
  <w:footnote w:type="continuationSeparator" w:id="0">
    <w:p w14:paraId="5D7421A9" w14:textId="77777777" w:rsidR="0052629F" w:rsidRDefault="0052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C94E" w14:textId="77777777" w:rsidR="0043285B" w:rsidRDefault="00BB27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28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8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59805" w14:textId="77777777" w:rsidR="0043285B" w:rsidRDefault="00432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FF4E" w14:textId="77777777" w:rsidR="0043285B" w:rsidRDefault="00BB27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28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4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C83E68" w14:textId="77777777" w:rsidR="0043285B" w:rsidRDefault="00432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432B" w14:textId="3CD1D9A3" w:rsidR="00EB7B72" w:rsidRPr="00DF7254" w:rsidRDefault="008A5398" w:rsidP="008A5398">
    <w:pPr>
      <w:tabs>
        <w:tab w:val="num" w:pos="709"/>
      </w:tabs>
      <w:ind w:right="116"/>
      <w:jc w:val="center"/>
      <w:rPr>
        <w:rFonts w:asciiTheme="majorHAnsi" w:hAnsiTheme="majorHAnsi" w:cstheme="majorHAnsi"/>
        <w:b/>
      </w:rPr>
    </w:pPr>
    <w:r w:rsidRPr="00DF7254">
      <w:rPr>
        <w:rFonts w:asciiTheme="majorHAnsi" w:hAnsiTheme="majorHAnsi" w:cstheme="majorHAnsi"/>
        <w:b/>
        <w:noProof/>
      </w:rPr>
      <w:drawing>
        <wp:inline distT="0" distB="0" distL="0" distR="0" wp14:anchorId="305E97DE" wp14:editId="39A5DDE6">
          <wp:extent cx="1327150" cy="11134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61"/>
                  <a:stretch/>
                </pic:blipFill>
                <pic:spPr bwMode="auto">
                  <a:xfrm>
                    <a:off x="0" y="0"/>
                    <a:ext cx="1409873" cy="1182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306110" w14:textId="51645FBD" w:rsidR="0043285B" w:rsidRPr="00EB7B72" w:rsidRDefault="0043285B" w:rsidP="00EB7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0CE934A"/>
    <w:lvl w:ilvl="0">
      <w:numFmt w:val="bullet"/>
      <w:lvlText w:val="*"/>
      <w:lvlJc w:val="left"/>
    </w:lvl>
  </w:abstractNum>
  <w:abstractNum w:abstractNumId="1" w15:restartNumberingAfterBreak="0">
    <w:nsid w:val="08666642"/>
    <w:multiLevelType w:val="hybridMultilevel"/>
    <w:tmpl w:val="9F340396"/>
    <w:lvl w:ilvl="0" w:tplc="78165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B569F"/>
    <w:multiLevelType w:val="hybridMultilevel"/>
    <w:tmpl w:val="D7489496"/>
    <w:lvl w:ilvl="0" w:tplc="70A0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D78E9"/>
    <w:multiLevelType w:val="hybridMultilevel"/>
    <w:tmpl w:val="668EEC18"/>
    <w:lvl w:ilvl="0" w:tplc="E6D8A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85D0E"/>
    <w:multiLevelType w:val="hybridMultilevel"/>
    <w:tmpl w:val="584A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30EA"/>
    <w:multiLevelType w:val="singleLevel"/>
    <w:tmpl w:val="0EDA1A84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924701B"/>
    <w:multiLevelType w:val="hybridMultilevel"/>
    <w:tmpl w:val="FC7A9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90F0C"/>
    <w:multiLevelType w:val="singleLevel"/>
    <w:tmpl w:val="93D0FB34"/>
    <w:lvl w:ilvl="0">
      <w:start w:val="1"/>
      <w:numFmt w:val="lowerRoman"/>
      <w:pStyle w:val="iii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5E691E74"/>
    <w:multiLevelType w:val="hybridMultilevel"/>
    <w:tmpl w:val="2AB48D18"/>
    <w:lvl w:ilvl="0" w:tplc="3368778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8E4478"/>
    <w:multiLevelType w:val="hybridMultilevel"/>
    <w:tmpl w:val="D7489496"/>
    <w:lvl w:ilvl="0" w:tplc="70A0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DDE"/>
    <w:rsid w:val="00011CD6"/>
    <w:rsid w:val="00012C1F"/>
    <w:rsid w:val="00014087"/>
    <w:rsid w:val="0002147F"/>
    <w:rsid w:val="0002583D"/>
    <w:rsid w:val="00040DB6"/>
    <w:rsid w:val="000443C5"/>
    <w:rsid w:val="00050D80"/>
    <w:rsid w:val="0005767E"/>
    <w:rsid w:val="00060B69"/>
    <w:rsid w:val="00066759"/>
    <w:rsid w:val="00067BC3"/>
    <w:rsid w:val="000707B5"/>
    <w:rsid w:val="00077DE0"/>
    <w:rsid w:val="00082158"/>
    <w:rsid w:val="00083405"/>
    <w:rsid w:val="0009199D"/>
    <w:rsid w:val="00095C80"/>
    <w:rsid w:val="0009686B"/>
    <w:rsid w:val="000A297E"/>
    <w:rsid w:val="000A700D"/>
    <w:rsid w:val="000C04AB"/>
    <w:rsid w:val="000C39CC"/>
    <w:rsid w:val="000D310A"/>
    <w:rsid w:val="000E740A"/>
    <w:rsid w:val="000F36BD"/>
    <w:rsid w:val="000F4A91"/>
    <w:rsid w:val="000F6CFA"/>
    <w:rsid w:val="00126A53"/>
    <w:rsid w:val="00136DDE"/>
    <w:rsid w:val="00136EEC"/>
    <w:rsid w:val="0015743C"/>
    <w:rsid w:val="00157503"/>
    <w:rsid w:val="00161B1F"/>
    <w:rsid w:val="00162F2E"/>
    <w:rsid w:val="001634B9"/>
    <w:rsid w:val="00163CF1"/>
    <w:rsid w:val="00170D95"/>
    <w:rsid w:val="00170E43"/>
    <w:rsid w:val="001749B1"/>
    <w:rsid w:val="00177CCD"/>
    <w:rsid w:val="001A3AB7"/>
    <w:rsid w:val="001A4243"/>
    <w:rsid w:val="001B32FA"/>
    <w:rsid w:val="001C0911"/>
    <w:rsid w:val="001C0DC3"/>
    <w:rsid w:val="001C159B"/>
    <w:rsid w:val="001C38C2"/>
    <w:rsid w:val="001C713E"/>
    <w:rsid w:val="001D6F70"/>
    <w:rsid w:val="001D7F58"/>
    <w:rsid w:val="001E4F83"/>
    <w:rsid w:val="001E6AD6"/>
    <w:rsid w:val="001E79A5"/>
    <w:rsid w:val="001F378B"/>
    <w:rsid w:val="001F4F64"/>
    <w:rsid w:val="002029BA"/>
    <w:rsid w:val="002076EE"/>
    <w:rsid w:val="00214487"/>
    <w:rsid w:val="00214E64"/>
    <w:rsid w:val="0022089D"/>
    <w:rsid w:val="00221C06"/>
    <w:rsid w:val="00240316"/>
    <w:rsid w:val="00243B1D"/>
    <w:rsid w:val="00245402"/>
    <w:rsid w:val="00245732"/>
    <w:rsid w:val="00250ADC"/>
    <w:rsid w:val="0025335F"/>
    <w:rsid w:val="00253844"/>
    <w:rsid w:val="0026162C"/>
    <w:rsid w:val="00266606"/>
    <w:rsid w:val="002679B5"/>
    <w:rsid w:val="002709EB"/>
    <w:rsid w:val="0027502F"/>
    <w:rsid w:val="00281E1E"/>
    <w:rsid w:val="002833C3"/>
    <w:rsid w:val="002834AA"/>
    <w:rsid w:val="002936E7"/>
    <w:rsid w:val="002A20AC"/>
    <w:rsid w:val="002A2B7D"/>
    <w:rsid w:val="002A6B35"/>
    <w:rsid w:val="002A6C76"/>
    <w:rsid w:val="002B2FD1"/>
    <w:rsid w:val="002B6BE1"/>
    <w:rsid w:val="002D49DF"/>
    <w:rsid w:val="002D73DB"/>
    <w:rsid w:val="002F72BC"/>
    <w:rsid w:val="003061F8"/>
    <w:rsid w:val="00331A08"/>
    <w:rsid w:val="00332A9C"/>
    <w:rsid w:val="0033634A"/>
    <w:rsid w:val="003366A8"/>
    <w:rsid w:val="00340CF2"/>
    <w:rsid w:val="00342CAC"/>
    <w:rsid w:val="00344120"/>
    <w:rsid w:val="0034537D"/>
    <w:rsid w:val="0034542A"/>
    <w:rsid w:val="00353E7B"/>
    <w:rsid w:val="00356AD9"/>
    <w:rsid w:val="003579CB"/>
    <w:rsid w:val="00360DBA"/>
    <w:rsid w:val="00372CFF"/>
    <w:rsid w:val="003757E8"/>
    <w:rsid w:val="00376520"/>
    <w:rsid w:val="00383F57"/>
    <w:rsid w:val="003871DC"/>
    <w:rsid w:val="003A0132"/>
    <w:rsid w:val="003A082B"/>
    <w:rsid w:val="003A17D9"/>
    <w:rsid w:val="003A291A"/>
    <w:rsid w:val="003A7035"/>
    <w:rsid w:val="003B50B6"/>
    <w:rsid w:val="003B7BF7"/>
    <w:rsid w:val="003C64C5"/>
    <w:rsid w:val="003D08D3"/>
    <w:rsid w:val="003D3591"/>
    <w:rsid w:val="003D37E7"/>
    <w:rsid w:val="003D4644"/>
    <w:rsid w:val="003E0C8E"/>
    <w:rsid w:val="003E1073"/>
    <w:rsid w:val="003E77C6"/>
    <w:rsid w:val="003F7A9D"/>
    <w:rsid w:val="00402508"/>
    <w:rsid w:val="00411DF5"/>
    <w:rsid w:val="00426119"/>
    <w:rsid w:val="00430E04"/>
    <w:rsid w:val="0043285B"/>
    <w:rsid w:val="004446CF"/>
    <w:rsid w:val="004510ED"/>
    <w:rsid w:val="00451205"/>
    <w:rsid w:val="0045531C"/>
    <w:rsid w:val="004579EE"/>
    <w:rsid w:val="004616E2"/>
    <w:rsid w:val="00465269"/>
    <w:rsid w:val="00466EC8"/>
    <w:rsid w:val="004755D4"/>
    <w:rsid w:val="00481075"/>
    <w:rsid w:val="00487B0F"/>
    <w:rsid w:val="004A0D12"/>
    <w:rsid w:val="004A74C2"/>
    <w:rsid w:val="004B6DDB"/>
    <w:rsid w:val="004B6EFE"/>
    <w:rsid w:val="004C29AC"/>
    <w:rsid w:val="004C35E7"/>
    <w:rsid w:val="004C5EEA"/>
    <w:rsid w:val="004C76D9"/>
    <w:rsid w:val="004D0644"/>
    <w:rsid w:val="004E5207"/>
    <w:rsid w:val="004E7808"/>
    <w:rsid w:val="004E7B4B"/>
    <w:rsid w:val="004E7F3E"/>
    <w:rsid w:val="004F170E"/>
    <w:rsid w:val="00507594"/>
    <w:rsid w:val="00517E39"/>
    <w:rsid w:val="00523100"/>
    <w:rsid w:val="005256FD"/>
    <w:rsid w:val="0052629F"/>
    <w:rsid w:val="00546669"/>
    <w:rsid w:val="005507C8"/>
    <w:rsid w:val="0055295C"/>
    <w:rsid w:val="00555293"/>
    <w:rsid w:val="0056409E"/>
    <w:rsid w:val="0056472D"/>
    <w:rsid w:val="005773A6"/>
    <w:rsid w:val="005811F3"/>
    <w:rsid w:val="00591A2A"/>
    <w:rsid w:val="00595BCC"/>
    <w:rsid w:val="005A5264"/>
    <w:rsid w:val="005B381B"/>
    <w:rsid w:val="005B47A0"/>
    <w:rsid w:val="005B5131"/>
    <w:rsid w:val="005B602A"/>
    <w:rsid w:val="005C047F"/>
    <w:rsid w:val="005D19F2"/>
    <w:rsid w:val="005D4842"/>
    <w:rsid w:val="005D763C"/>
    <w:rsid w:val="005D7AE4"/>
    <w:rsid w:val="005E7BCB"/>
    <w:rsid w:val="005E7F68"/>
    <w:rsid w:val="005F2854"/>
    <w:rsid w:val="005F2E99"/>
    <w:rsid w:val="005F469D"/>
    <w:rsid w:val="005F7678"/>
    <w:rsid w:val="005F7F4E"/>
    <w:rsid w:val="00605B91"/>
    <w:rsid w:val="00612385"/>
    <w:rsid w:val="006318AD"/>
    <w:rsid w:val="006362C8"/>
    <w:rsid w:val="00637467"/>
    <w:rsid w:val="006418C1"/>
    <w:rsid w:val="00645FFF"/>
    <w:rsid w:val="00651308"/>
    <w:rsid w:val="0065385C"/>
    <w:rsid w:val="00656DF6"/>
    <w:rsid w:val="00663EE5"/>
    <w:rsid w:val="00677285"/>
    <w:rsid w:val="006855C1"/>
    <w:rsid w:val="006943E3"/>
    <w:rsid w:val="006A0771"/>
    <w:rsid w:val="006B4AFF"/>
    <w:rsid w:val="006C17EE"/>
    <w:rsid w:val="006C4C7D"/>
    <w:rsid w:val="006E047D"/>
    <w:rsid w:val="006E2351"/>
    <w:rsid w:val="006F2072"/>
    <w:rsid w:val="006F348B"/>
    <w:rsid w:val="006F4430"/>
    <w:rsid w:val="006F58C8"/>
    <w:rsid w:val="006F7A90"/>
    <w:rsid w:val="00704CE3"/>
    <w:rsid w:val="00710B8B"/>
    <w:rsid w:val="007119A5"/>
    <w:rsid w:val="0071277E"/>
    <w:rsid w:val="007173CF"/>
    <w:rsid w:val="0072467E"/>
    <w:rsid w:val="00726858"/>
    <w:rsid w:val="00733234"/>
    <w:rsid w:val="00735392"/>
    <w:rsid w:val="007406C6"/>
    <w:rsid w:val="0074195C"/>
    <w:rsid w:val="00743292"/>
    <w:rsid w:val="00745E9F"/>
    <w:rsid w:val="00752EFB"/>
    <w:rsid w:val="007552F5"/>
    <w:rsid w:val="00755F55"/>
    <w:rsid w:val="007606FC"/>
    <w:rsid w:val="00761374"/>
    <w:rsid w:val="007614EA"/>
    <w:rsid w:val="00764A24"/>
    <w:rsid w:val="007727F2"/>
    <w:rsid w:val="007772D6"/>
    <w:rsid w:val="00780F45"/>
    <w:rsid w:val="00783783"/>
    <w:rsid w:val="00787150"/>
    <w:rsid w:val="007875DD"/>
    <w:rsid w:val="00791156"/>
    <w:rsid w:val="007B2EC3"/>
    <w:rsid w:val="007C30DA"/>
    <w:rsid w:val="007C7821"/>
    <w:rsid w:val="007D01D3"/>
    <w:rsid w:val="007D524A"/>
    <w:rsid w:val="007E0802"/>
    <w:rsid w:val="007E203D"/>
    <w:rsid w:val="007E3491"/>
    <w:rsid w:val="007E3BE2"/>
    <w:rsid w:val="007F3FE4"/>
    <w:rsid w:val="008119E4"/>
    <w:rsid w:val="00821293"/>
    <w:rsid w:val="00824458"/>
    <w:rsid w:val="008256B3"/>
    <w:rsid w:val="00836397"/>
    <w:rsid w:val="00836AB6"/>
    <w:rsid w:val="00837F0E"/>
    <w:rsid w:val="0084313E"/>
    <w:rsid w:val="008556F7"/>
    <w:rsid w:val="00857C9C"/>
    <w:rsid w:val="00872FB4"/>
    <w:rsid w:val="00893ADB"/>
    <w:rsid w:val="008A2FE2"/>
    <w:rsid w:val="008A5398"/>
    <w:rsid w:val="008B6FAF"/>
    <w:rsid w:val="008C032C"/>
    <w:rsid w:val="008C7A72"/>
    <w:rsid w:val="008D217A"/>
    <w:rsid w:val="008D6C2E"/>
    <w:rsid w:val="008E2530"/>
    <w:rsid w:val="008E3294"/>
    <w:rsid w:val="008F2871"/>
    <w:rsid w:val="008F58BD"/>
    <w:rsid w:val="009015D9"/>
    <w:rsid w:val="009031E7"/>
    <w:rsid w:val="00921E28"/>
    <w:rsid w:val="009223A2"/>
    <w:rsid w:val="00923FC4"/>
    <w:rsid w:val="00925F7C"/>
    <w:rsid w:val="00934F44"/>
    <w:rsid w:val="009366A4"/>
    <w:rsid w:val="00952AFA"/>
    <w:rsid w:val="00954DB4"/>
    <w:rsid w:val="00955C90"/>
    <w:rsid w:val="00961247"/>
    <w:rsid w:val="00963AFE"/>
    <w:rsid w:val="00972598"/>
    <w:rsid w:val="0097297D"/>
    <w:rsid w:val="00996C2E"/>
    <w:rsid w:val="009B0D79"/>
    <w:rsid w:val="009B2C04"/>
    <w:rsid w:val="009B44F2"/>
    <w:rsid w:val="009B60EC"/>
    <w:rsid w:val="009C357F"/>
    <w:rsid w:val="009C461F"/>
    <w:rsid w:val="009C4A40"/>
    <w:rsid w:val="009C6039"/>
    <w:rsid w:val="009E4E51"/>
    <w:rsid w:val="00A059A1"/>
    <w:rsid w:val="00A173DB"/>
    <w:rsid w:val="00A20596"/>
    <w:rsid w:val="00A253D1"/>
    <w:rsid w:val="00A30A1D"/>
    <w:rsid w:val="00A33D2F"/>
    <w:rsid w:val="00A34EB0"/>
    <w:rsid w:val="00A621BB"/>
    <w:rsid w:val="00A73010"/>
    <w:rsid w:val="00A81FF7"/>
    <w:rsid w:val="00A850D5"/>
    <w:rsid w:val="00A8644A"/>
    <w:rsid w:val="00A86EF3"/>
    <w:rsid w:val="00A909BE"/>
    <w:rsid w:val="00A94160"/>
    <w:rsid w:val="00AA56AE"/>
    <w:rsid w:val="00AA57E7"/>
    <w:rsid w:val="00AC21DE"/>
    <w:rsid w:val="00AC535C"/>
    <w:rsid w:val="00AD3124"/>
    <w:rsid w:val="00AD31F9"/>
    <w:rsid w:val="00AD6A78"/>
    <w:rsid w:val="00AE33D6"/>
    <w:rsid w:val="00AE3664"/>
    <w:rsid w:val="00AF6117"/>
    <w:rsid w:val="00B0237D"/>
    <w:rsid w:val="00B05508"/>
    <w:rsid w:val="00B21B9B"/>
    <w:rsid w:val="00B348C4"/>
    <w:rsid w:val="00B37E76"/>
    <w:rsid w:val="00B41392"/>
    <w:rsid w:val="00B45C75"/>
    <w:rsid w:val="00B51A79"/>
    <w:rsid w:val="00B673CE"/>
    <w:rsid w:val="00B67E25"/>
    <w:rsid w:val="00B70C8C"/>
    <w:rsid w:val="00B8385A"/>
    <w:rsid w:val="00B841C8"/>
    <w:rsid w:val="00B86D3E"/>
    <w:rsid w:val="00B90FC3"/>
    <w:rsid w:val="00B93D4B"/>
    <w:rsid w:val="00BA2A36"/>
    <w:rsid w:val="00BB27FC"/>
    <w:rsid w:val="00BB4B0A"/>
    <w:rsid w:val="00BB7E54"/>
    <w:rsid w:val="00BC3169"/>
    <w:rsid w:val="00BC4970"/>
    <w:rsid w:val="00BC541C"/>
    <w:rsid w:val="00BC74EE"/>
    <w:rsid w:val="00BD3D4F"/>
    <w:rsid w:val="00BD6888"/>
    <w:rsid w:val="00BD6FB2"/>
    <w:rsid w:val="00BF037D"/>
    <w:rsid w:val="00BF49EE"/>
    <w:rsid w:val="00C00F92"/>
    <w:rsid w:val="00C17C5E"/>
    <w:rsid w:val="00C23F68"/>
    <w:rsid w:val="00C257D9"/>
    <w:rsid w:val="00C33083"/>
    <w:rsid w:val="00C42791"/>
    <w:rsid w:val="00C53055"/>
    <w:rsid w:val="00C53EAF"/>
    <w:rsid w:val="00C546FF"/>
    <w:rsid w:val="00C5578C"/>
    <w:rsid w:val="00C6121F"/>
    <w:rsid w:val="00C674E4"/>
    <w:rsid w:val="00C700AE"/>
    <w:rsid w:val="00C80FE8"/>
    <w:rsid w:val="00C85003"/>
    <w:rsid w:val="00CA2600"/>
    <w:rsid w:val="00CC0D7C"/>
    <w:rsid w:val="00CC3DD6"/>
    <w:rsid w:val="00CD3732"/>
    <w:rsid w:val="00CD3E93"/>
    <w:rsid w:val="00CE3234"/>
    <w:rsid w:val="00CE377F"/>
    <w:rsid w:val="00CE7FD2"/>
    <w:rsid w:val="00CF43EB"/>
    <w:rsid w:val="00CF7294"/>
    <w:rsid w:val="00D00453"/>
    <w:rsid w:val="00D037D6"/>
    <w:rsid w:val="00D1009C"/>
    <w:rsid w:val="00D12F57"/>
    <w:rsid w:val="00D139A6"/>
    <w:rsid w:val="00D215D3"/>
    <w:rsid w:val="00D33C75"/>
    <w:rsid w:val="00D40604"/>
    <w:rsid w:val="00D41DCB"/>
    <w:rsid w:val="00D44F4B"/>
    <w:rsid w:val="00D4638A"/>
    <w:rsid w:val="00D50A5C"/>
    <w:rsid w:val="00D54CCF"/>
    <w:rsid w:val="00D56959"/>
    <w:rsid w:val="00D67924"/>
    <w:rsid w:val="00D73286"/>
    <w:rsid w:val="00D7421A"/>
    <w:rsid w:val="00D906FB"/>
    <w:rsid w:val="00DA1482"/>
    <w:rsid w:val="00DB1417"/>
    <w:rsid w:val="00DE22C0"/>
    <w:rsid w:val="00DF616B"/>
    <w:rsid w:val="00E0118E"/>
    <w:rsid w:val="00E02435"/>
    <w:rsid w:val="00E0351C"/>
    <w:rsid w:val="00E20574"/>
    <w:rsid w:val="00E256DB"/>
    <w:rsid w:val="00E25A92"/>
    <w:rsid w:val="00E3024D"/>
    <w:rsid w:val="00E370DA"/>
    <w:rsid w:val="00E37537"/>
    <w:rsid w:val="00E4072A"/>
    <w:rsid w:val="00E41E35"/>
    <w:rsid w:val="00E55DB8"/>
    <w:rsid w:val="00E62313"/>
    <w:rsid w:val="00E76C3C"/>
    <w:rsid w:val="00E8638B"/>
    <w:rsid w:val="00E9152E"/>
    <w:rsid w:val="00E91C27"/>
    <w:rsid w:val="00EA34E9"/>
    <w:rsid w:val="00EB300C"/>
    <w:rsid w:val="00EB7B72"/>
    <w:rsid w:val="00EC5398"/>
    <w:rsid w:val="00EC5674"/>
    <w:rsid w:val="00ED26A8"/>
    <w:rsid w:val="00EE6ECB"/>
    <w:rsid w:val="00EF2906"/>
    <w:rsid w:val="00EF55E9"/>
    <w:rsid w:val="00EF7A2C"/>
    <w:rsid w:val="00F01204"/>
    <w:rsid w:val="00F07E1A"/>
    <w:rsid w:val="00F126E1"/>
    <w:rsid w:val="00F218EF"/>
    <w:rsid w:val="00F26105"/>
    <w:rsid w:val="00F271DC"/>
    <w:rsid w:val="00F311EC"/>
    <w:rsid w:val="00F317B6"/>
    <w:rsid w:val="00F34BC8"/>
    <w:rsid w:val="00F36F79"/>
    <w:rsid w:val="00F37720"/>
    <w:rsid w:val="00F46FA8"/>
    <w:rsid w:val="00F548E6"/>
    <w:rsid w:val="00F55AB1"/>
    <w:rsid w:val="00F5645E"/>
    <w:rsid w:val="00F60F2D"/>
    <w:rsid w:val="00F61AEA"/>
    <w:rsid w:val="00F63DE8"/>
    <w:rsid w:val="00F766A1"/>
    <w:rsid w:val="00F84E04"/>
    <w:rsid w:val="00F85CB2"/>
    <w:rsid w:val="00F86CCD"/>
    <w:rsid w:val="00F877A0"/>
    <w:rsid w:val="00F93CF2"/>
    <w:rsid w:val="00FA120F"/>
    <w:rsid w:val="00FA3EE8"/>
    <w:rsid w:val="00FA6B90"/>
    <w:rsid w:val="00FB428C"/>
    <w:rsid w:val="00FB6B98"/>
    <w:rsid w:val="00FC32DD"/>
    <w:rsid w:val="00FD14BE"/>
    <w:rsid w:val="00FD382D"/>
    <w:rsid w:val="00FD4129"/>
    <w:rsid w:val="00FD4F1C"/>
    <w:rsid w:val="00FD508B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89B39"/>
  <w15:docId w15:val="{480CE5A4-BBA3-46D1-B98F-BFBE73F8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7A0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link w:val="Heading1Char"/>
    <w:qFormat/>
    <w:rsid w:val="005B47A0"/>
    <w:pPr>
      <w:keepNext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5B47A0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4A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">
    <w:name w:val="Paragraphs"/>
    <w:basedOn w:val="Normal"/>
    <w:rsid w:val="005B47A0"/>
    <w:pPr>
      <w:spacing w:after="240"/>
    </w:pPr>
  </w:style>
  <w:style w:type="paragraph" w:customStyle="1" w:styleId="FootnoteNumber">
    <w:name w:val="Footnote Number"/>
    <w:basedOn w:val="Footnotes"/>
    <w:rsid w:val="005B47A0"/>
    <w:rPr>
      <w:vertAlign w:val="superscript"/>
    </w:rPr>
  </w:style>
  <w:style w:type="paragraph" w:customStyle="1" w:styleId="Footnotes">
    <w:name w:val="Footnotes"/>
    <w:basedOn w:val="Normal"/>
    <w:rsid w:val="005B47A0"/>
    <w:rPr>
      <w:sz w:val="18"/>
    </w:rPr>
  </w:style>
  <w:style w:type="paragraph" w:customStyle="1" w:styleId="Subheads">
    <w:name w:val="Subheads"/>
    <w:basedOn w:val="Normal"/>
    <w:next w:val="Normal"/>
    <w:rsid w:val="005B47A0"/>
    <w:pPr>
      <w:spacing w:after="240"/>
      <w:jc w:val="left"/>
    </w:pPr>
    <w:rPr>
      <w:b/>
    </w:rPr>
  </w:style>
  <w:style w:type="paragraph" w:styleId="Date">
    <w:name w:val="Date"/>
    <w:basedOn w:val="Normal"/>
    <w:rsid w:val="005B47A0"/>
    <w:pPr>
      <w:suppressAutoHyphens/>
      <w:jc w:val="right"/>
    </w:pPr>
  </w:style>
  <w:style w:type="paragraph" w:styleId="FootnoteText">
    <w:name w:val="footnote text"/>
    <w:basedOn w:val="Normal"/>
    <w:semiHidden/>
    <w:rsid w:val="005B47A0"/>
    <w:pPr>
      <w:ind w:left="720" w:hanging="720"/>
    </w:pPr>
    <w:rPr>
      <w:sz w:val="18"/>
    </w:rPr>
  </w:style>
  <w:style w:type="character" w:styleId="FootnoteReference">
    <w:name w:val="footnote reference"/>
    <w:basedOn w:val="DefaultParagraphFont"/>
    <w:semiHidden/>
    <w:rsid w:val="005B47A0"/>
    <w:rPr>
      <w:vertAlign w:val="superscript"/>
    </w:rPr>
  </w:style>
  <w:style w:type="paragraph" w:customStyle="1" w:styleId="MemoInfo">
    <w:name w:val="MemoInfo"/>
    <w:basedOn w:val="Normal"/>
    <w:rsid w:val="005B47A0"/>
  </w:style>
  <w:style w:type="paragraph" w:styleId="Header">
    <w:name w:val="header"/>
    <w:basedOn w:val="Normal"/>
    <w:rsid w:val="005B47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7A0"/>
    <w:pPr>
      <w:tabs>
        <w:tab w:val="center" w:pos="4320"/>
        <w:tab w:val="right" w:pos="8640"/>
      </w:tabs>
    </w:pPr>
  </w:style>
  <w:style w:type="paragraph" w:customStyle="1" w:styleId="Instructions">
    <w:name w:val="Instructions"/>
    <w:rsid w:val="005B47A0"/>
    <w:pPr>
      <w:jc w:val="both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5B47A0"/>
    <w:rPr>
      <w:sz w:val="16"/>
    </w:rPr>
  </w:style>
  <w:style w:type="paragraph" w:styleId="CommentText">
    <w:name w:val="annotation text"/>
    <w:basedOn w:val="Normal"/>
    <w:link w:val="CommentTextChar"/>
    <w:rsid w:val="005B47A0"/>
    <w:rPr>
      <w:sz w:val="20"/>
    </w:rPr>
  </w:style>
  <w:style w:type="character" w:styleId="PageNumber">
    <w:name w:val="page number"/>
    <w:basedOn w:val="DefaultParagraphFont"/>
    <w:rsid w:val="005B47A0"/>
  </w:style>
  <w:style w:type="paragraph" w:customStyle="1" w:styleId="para">
    <w:name w:val="para"/>
    <w:basedOn w:val="Normal"/>
    <w:rsid w:val="005B47A0"/>
    <w:pPr>
      <w:numPr>
        <w:numId w:val="1"/>
      </w:numPr>
      <w:spacing w:after="240"/>
    </w:pPr>
  </w:style>
  <w:style w:type="paragraph" w:styleId="BodyText">
    <w:name w:val="Body Text"/>
    <w:basedOn w:val="Normal"/>
    <w:rsid w:val="005B47A0"/>
    <w:pPr>
      <w:jc w:val="left"/>
    </w:pPr>
    <w:rPr>
      <w:rFonts w:cs="Arial"/>
      <w:sz w:val="20"/>
    </w:rPr>
  </w:style>
  <w:style w:type="paragraph" w:customStyle="1" w:styleId="iii">
    <w:name w:val="(iii)"/>
    <w:basedOn w:val="Normal"/>
    <w:rsid w:val="005B47A0"/>
    <w:pPr>
      <w:numPr>
        <w:numId w:val="2"/>
      </w:numPr>
      <w:spacing w:after="240"/>
    </w:pPr>
  </w:style>
  <w:style w:type="character" w:styleId="Hyperlink">
    <w:name w:val="Hyperlink"/>
    <w:basedOn w:val="DefaultParagraphFont"/>
    <w:rsid w:val="004E5207"/>
    <w:rPr>
      <w:color w:val="0000FF"/>
      <w:u w:val="single"/>
    </w:rPr>
  </w:style>
  <w:style w:type="character" w:customStyle="1" w:styleId="x210">
    <w:name w:val="x210"/>
    <w:basedOn w:val="DefaultParagraphFont"/>
    <w:rsid w:val="00245402"/>
    <w:rPr>
      <w:rFonts w:ascii="Tahoma" w:hAnsi="Tahoma" w:cs="Tahoma" w:hint="default"/>
      <w:b/>
      <w:bCs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33234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73323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33234"/>
    <w:rPr>
      <w:rFonts w:ascii="Arial" w:hAnsi="Arial"/>
    </w:rPr>
  </w:style>
  <w:style w:type="paragraph" w:styleId="BalloonText">
    <w:name w:val="Balloon Text"/>
    <w:basedOn w:val="Normal"/>
    <w:link w:val="BalloonTextChar"/>
    <w:rsid w:val="0073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59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55C9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55C90"/>
    <w:rPr>
      <w:rFonts w:ascii="Arial" w:hAnsi="Arial"/>
    </w:rPr>
  </w:style>
  <w:style w:type="character" w:styleId="EndnoteReference">
    <w:name w:val="endnote reference"/>
    <w:basedOn w:val="DefaultParagraphFont"/>
    <w:rsid w:val="00955C90"/>
    <w:rPr>
      <w:vertAlign w:val="superscript"/>
    </w:rPr>
  </w:style>
  <w:style w:type="paragraph" w:styleId="Revision">
    <w:name w:val="Revision"/>
    <w:hidden/>
    <w:uiPriority w:val="99"/>
    <w:semiHidden/>
    <w:rsid w:val="00F311EC"/>
    <w:rPr>
      <w:rFonts w:ascii="Arial" w:hAnsi="Arial"/>
      <w:sz w:val="22"/>
    </w:rPr>
  </w:style>
  <w:style w:type="paragraph" w:customStyle="1" w:styleId="Default">
    <w:name w:val="Default"/>
    <w:rsid w:val="00461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74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D3D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72D6"/>
    <w:rPr>
      <w:rFonts w:ascii="Arial" w:hAnsi="Arial"/>
      <w:b/>
      <w:caps/>
      <w:kern w:val="28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9C4A4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B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ocon@carecinstitut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nl@carecinstitute.or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r\Local%20Settings\Temp\C.Notes.Data\EC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14B7-E57C-4DC7-8E11-1BBCE613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ECSS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 DEPARTMENT (WEST)</vt:lpstr>
    </vt:vector>
  </TitlesOfParts>
  <Company>Asian Development Bank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DEPARTMENT (WEST)</dc:title>
  <dc:creator>OIST</dc:creator>
  <cp:lastModifiedBy>Eisa Khan Ayoob Ayoobi</cp:lastModifiedBy>
  <cp:revision>11</cp:revision>
  <cp:lastPrinted>2017-07-05T06:30:00Z</cp:lastPrinted>
  <dcterms:created xsi:type="dcterms:W3CDTF">2020-05-07T05:52:00Z</dcterms:created>
  <dcterms:modified xsi:type="dcterms:W3CDTF">2020-05-09T11:35:00Z</dcterms:modified>
</cp:coreProperties>
</file>